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AD30F0">
      <w:pPr>
        <w:pStyle w:val="ad"/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D30F0" w:rsidRDefault="00AD30F0" w:rsidP="00AD30F0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Ii</w:t>
      </w:r>
      <w:r w:rsidR="004537A7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 СОЗЫВА</w:t>
      </w:r>
    </w:p>
    <w:p w:rsid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165A18" w:rsidRPr="00165A18" w:rsidRDefault="00165A18" w:rsidP="00165A1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165A18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165A18" w:rsidRPr="00165A18" w:rsidRDefault="00165A18" w:rsidP="00165A1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165A18">
        <w:rPr>
          <w:rFonts w:ascii="Times New Roman" w:eastAsia="Calibri" w:hAnsi="Times New Roman"/>
          <w:b/>
          <w:bCs/>
          <w:sz w:val="28"/>
          <w:szCs w:val="28"/>
          <w:lang w:eastAsia="uk-UA"/>
        </w:rPr>
        <w:t>ВНЕОЧЕРЕДНАЯ СЕССИЯ</w:t>
      </w:r>
    </w:p>
    <w:p w:rsidR="00165A18" w:rsidRPr="00165A18" w:rsidRDefault="00165A18" w:rsidP="00165A1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</w:p>
    <w:p w:rsidR="00165A18" w:rsidRPr="00165A18" w:rsidRDefault="00165A18" w:rsidP="00165A1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165A18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22 ДЕКАБРЯ 2020 Г.</w:t>
      </w:r>
      <w:r w:rsidRPr="00165A18">
        <w:rPr>
          <w:rFonts w:ascii="Times New Roman" w:eastAsia="Calibri" w:hAnsi="Times New Roman"/>
          <w:b/>
          <w:bCs/>
          <w:sz w:val="28"/>
          <w:szCs w:val="28"/>
          <w:lang w:eastAsia="uk-UA"/>
        </w:rPr>
        <w:tab/>
        <w:t xml:space="preserve">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</w:t>
      </w:r>
      <w:r w:rsidRPr="00165A18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</w:t>
      </w:r>
      <w:r w:rsidR="004C5623">
        <w:rPr>
          <w:rFonts w:ascii="Times New Roman" w:eastAsia="Calibri" w:hAnsi="Times New Roman"/>
          <w:b/>
          <w:bCs/>
          <w:sz w:val="28"/>
          <w:szCs w:val="28"/>
          <w:lang w:eastAsia="uk-UA"/>
        </w:rPr>
        <w:t>№ 28</w:t>
      </w:r>
      <w:r w:rsidRPr="00165A18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</w:t>
      </w:r>
      <w:r w:rsidRPr="00165A18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Г. СЕВАСТОПОЛЬ</w:t>
      </w:r>
    </w:p>
    <w:p w:rsidR="00165A18" w:rsidRPr="00E1026D" w:rsidRDefault="00165A18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65501A" w:rsidRPr="004C5623" w:rsidRDefault="0065501A" w:rsidP="004C56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224F">
        <w:rPr>
          <w:rFonts w:ascii="Times New Roman" w:hAnsi="Times New Roman"/>
          <w:b/>
          <w:bCs/>
          <w:sz w:val="28"/>
          <w:szCs w:val="28"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B7105D" w:rsidRDefault="00B7105D" w:rsidP="0065501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501A" w:rsidRPr="000C224F" w:rsidRDefault="00E64769" w:rsidP="0065501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</w:t>
      </w:r>
      <w:r w:rsidR="0065501A" w:rsidRPr="000C224F"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>и законами</w:t>
      </w:r>
      <w:r w:rsidR="0065501A" w:rsidRPr="000C2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01A" w:rsidRPr="000C22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06 октября 2003 г.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 w:rsidR="0065501A" w:rsidRPr="000C22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5501A" w:rsidRPr="000C224F">
        <w:rPr>
          <w:rFonts w:ascii="Times New Roman" w:hAnsi="Times New Roman" w:cs="Times New Roman"/>
          <w:b w:val="0"/>
          <w:sz w:val="28"/>
          <w:szCs w:val="28"/>
        </w:rPr>
        <w:t>от 05 декабря 2005 г. № 154-ФЗ «О государственной службе российского казачества», Указом Президен</w:t>
      </w:r>
      <w:r w:rsidR="000C224F" w:rsidRPr="000C224F">
        <w:rPr>
          <w:rFonts w:ascii="Times New Roman" w:hAnsi="Times New Roman" w:cs="Times New Roman"/>
          <w:b w:val="0"/>
          <w:sz w:val="28"/>
          <w:szCs w:val="28"/>
        </w:rPr>
        <w:t xml:space="preserve">та Российской Федерации </w:t>
      </w:r>
      <w:r w:rsidR="004C56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65501A" w:rsidRPr="000C224F">
        <w:rPr>
          <w:rFonts w:ascii="Times New Roman" w:hAnsi="Times New Roman" w:cs="Times New Roman"/>
          <w:b w:val="0"/>
          <w:sz w:val="28"/>
          <w:szCs w:val="28"/>
        </w:rPr>
        <w:t>от 15 июня 1992 г. № 632 «О мерах по реализации Закона Российской Федерации</w:t>
      </w:r>
      <w:r w:rsidR="002C6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01A" w:rsidRPr="000C224F">
        <w:rPr>
          <w:rFonts w:ascii="Times New Roman" w:hAnsi="Times New Roman" w:cs="Times New Roman"/>
          <w:b w:val="0"/>
          <w:sz w:val="28"/>
          <w:szCs w:val="28"/>
        </w:rPr>
        <w:t xml:space="preserve">«О реабилитации репрессированных народов» в отношении казачества», приказом Федерального агентства по делам национальностей </w:t>
      </w:r>
      <w:r w:rsidR="004C562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5501A" w:rsidRPr="000C224F">
        <w:rPr>
          <w:rFonts w:ascii="Times New Roman" w:hAnsi="Times New Roman" w:cs="Times New Roman"/>
          <w:b w:val="0"/>
          <w:sz w:val="28"/>
          <w:szCs w:val="28"/>
        </w:rPr>
        <w:t>от 06 апреля</w:t>
      </w:r>
      <w:r w:rsidR="002C6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01A" w:rsidRPr="000C224F">
        <w:rPr>
          <w:rFonts w:ascii="Times New Roman" w:hAnsi="Times New Roman" w:cs="Times New Roman"/>
          <w:b w:val="0"/>
          <w:sz w:val="28"/>
          <w:szCs w:val="28"/>
        </w:rPr>
        <w:t xml:space="preserve">2020 г. № 45 «Об утверждении Типового положения о согласовании и утверждении уставов казачьих обществ», </w:t>
      </w:r>
      <w:r w:rsidR="0065501A" w:rsidRPr="000C224F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</w:t>
      </w:r>
      <w:r w:rsidR="002C65F6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 xml:space="preserve">ьного от 01 апреля 2015 г. № 17 </w:t>
      </w:r>
      <w:r w:rsidR="0065501A" w:rsidRPr="000C224F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>«О принятии Устава внутригородского муниципального образования города Севастополя Гагаринский муниципальный округ»</w:t>
      </w:r>
      <w:r w:rsidR="004C5623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2C65F6"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="0065501A" w:rsidRPr="000C224F">
        <w:rPr>
          <w:rFonts w:ascii="Times New Roman" w:hAnsi="Times New Roman" w:cs="Times New Roman"/>
          <w:b w:val="0"/>
          <w:bCs w:val="0"/>
          <w:sz w:val="28"/>
          <w:szCs w:val="28"/>
        </w:rPr>
        <w:t>Совет Гагаринского муниципального округа</w:t>
      </w:r>
    </w:p>
    <w:p w:rsidR="0065501A" w:rsidRPr="000C224F" w:rsidRDefault="0065501A" w:rsidP="0065501A">
      <w:pPr>
        <w:ind w:firstLine="0"/>
        <w:rPr>
          <w:rFonts w:cs="Arial"/>
          <w:bCs/>
          <w:kern w:val="28"/>
          <w:sz w:val="32"/>
          <w:szCs w:val="32"/>
        </w:rPr>
      </w:pPr>
    </w:p>
    <w:p w:rsidR="0065501A" w:rsidRDefault="0065501A" w:rsidP="0065501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FBE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65501A" w:rsidRPr="005A6B24" w:rsidRDefault="0065501A" w:rsidP="0065501A">
      <w:pPr>
        <w:ind w:firstLine="708"/>
      </w:pPr>
    </w:p>
    <w:p w:rsidR="0065501A" w:rsidRPr="00564536" w:rsidRDefault="0065501A" w:rsidP="0065501A">
      <w:pPr>
        <w:ind w:firstLine="709"/>
        <w:rPr>
          <w:rFonts w:ascii="Times New Roman" w:hAnsi="Times New Roman"/>
          <w:sz w:val="28"/>
          <w:szCs w:val="28"/>
        </w:rPr>
      </w:pPr>
      <w:r w:rsidRPr="005A6B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53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Pr="00564536">
        <w:rPr>
          <w:rFonts w:ascii="Times New Roman" w:hAnsi="Times New Roman"/>
          <w:sz w:val="28"/>
          <w:szCs w:val="28"/>
        </w:rPr>
        <w:t>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 согласно приложению.</w:t>
      </w:r>
    </w:p>
    <w:p w:rsidR="0065501A" w:rsidRPr="005A6B24" w:rsidRDefault="0065501A" w:rsidP="0065501A">
      <w:pPr>
        <w:ind w:firstLine="709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5A6B24">
        <w:rPr>
          <w:rFonts w:ascii="Times New Roman" w:hAnsi="Times New Roman"/>
          <w:sz w:val="28"/>
          <w:szCs w:val="28"/>
        </w:rPr>
        <w:t xml:space="preserve">Настоящее </w:t>
      </w:r>
      <w:r w:rsidR="000C224F">
        <w:rPr>
          <w:rFonts w:ascii="Times New Roman" w:hAnsi="Times New Roman"/>
          <w:sz w:val="28"/>
          <w:szCs w:val="28"/>
        </w:rPr>
        <w:t>решение</w:t>
      </w:r>
      <w:r w:rsidRPr="005A6B24"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обнародования.</w:t>
      </w:r>
    </w:p>
    <w:p w:rsidR="0065501A" w:rsidRDefault="0065501A" w:rsidP="0065501A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65501A" w:rsidRPr="005A6B24" w:rsidRDefault="0065501A" w:rsidP="0065501A">
      <w:pPr>
        <w:shd w:val="clear" w:color="auto" w:fill="FFFFFF"/>
        <w:ind w:firstLine="709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5A6B24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7A6A85">
        <w:rPr>
          <w:rFonts w:ascii="Times New Roman" w:hAnsi="Times New Roman"/>
          <w:sz w:val="28"/>
          <w:szCs w:val="28"/>
        </w:rPr>
        <w:t>решения</w:t>
      </w:r>
      <w:r w:rsidRPr="005A6B2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5501A" w:rsidRDefault="0065501A" w:rsidP="0065501A">
      <w:pPr>
        <w:rPr>
          <w:rFonts w:ascii="Times New Roman" w:eastAsia="Calibri" w:hAnsi="Times New Roman"/>
          <w:sz w:val="28"/>
          <w:szCs w:val="28"/>
          <w:lang w:eastAsia="uk-UA"/>
        </w:rPr>
      </w:pPr>
    </w:p>
    <w:p w:rsidR="0065501A" w:rsidRPr="00E32FA9" w:rsidRDefault="0065501A" w:rsidP="0065501A">
      <w:pPr>
        <w:rPr>
          <w:rFonts w:ascii="Times New Roman" w:eastAsia="Calibri" w:hAnsi="Times New Roman"/>
          <w:sz w:val="28"/>
          <w:szCs w:val="28"/>
          <w:lang w:eastAsia="uk-UA"/>
        </w:rPr>
      </w:pPr>
    </w:p>
    <w:p w:rsidR="004C5623" w:rsidRPr="004C5623" w:rsidRDefault="004C5623" w:rsidP="004C5623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4C5623" w:rsidRPr="004C5623" w:rsidRDefault="004C5623" w:rsidP="004C5623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4C5623" w:rsidRPr="004C5623" w:rsidRDefault="004C5623" w:rsidP="004C5623">
      <w:pPr>
        <w:ind w:firstLine="0"/>
        <w:rPr>
          <w:rFonts w:ascii="Times New Roman" w:eastAsia="Calibri" w:hAnsi="Times New Roman"/>
          <w:sz w:val="27"/>
          <w:szCs w:val="27"/>
          <w:lang w:eastAsia="en-US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Глава местной администрации                                                           А.Ю. Ярусов</w:t>
      </w:r>
    </w:p>
    <w:p w:rsidR="0065501A" w:rsidRPr="004B4DC5" w:rsidRDefault="0065501A" w:rsidP="0065501A">
      <w:pPr>
        <w:rPr>
          <w:rFonts w:ascii="Times New Roman" w:hAnsi="Times New Roman"/>
          <w:sz w:val="28"/>
          <w:szCs w:val="28"/>
        </w:rPr>
      </w:pPr>
    </w:p>
    <w:p w:rsidR="0065501A" w:rsidRPr="004B4DC5" w:rsidRDefault="0065501A" w:rsidP="0065501A">
      <w:pPr>
        <w:rPr>
          <w:rFonts w:ascii="Times New Roman" w:hAnsi="Times New Roman"/>
          <w:sz w:val="28"/>
          <w:szCs w:val="28"/>
        </w:rPr>
      </w:pPr>
    </w:p>
    <w:p w:rsidR="0065501A" w:rsidRDefault="0065501A" w:rsidP="0065501A">
      <w:pPr>
        <w:rPr>
          <w:rFonts w:ascii="Times New Roman" w:hAnsi="Times New Roman"/>
          <w:sz w:val="28"/>
          <w:szCs w:val="28"/>
        </w:rPr>
      </w:pPr>
    </w:p>
    <w:p w:rsidR="0065501A" w:rsidRDefault="0065501A" w:rsidP="0065501A">
      <w:pPr>
        <w:rPr>
          <w:rFonts w:ascii="Times New Roman" w:hAnsi="Times New Roman"/>
          <w:sz w:val="28"/>
          <w:szCs w:val="28"/>
        </w:rPr>
      </w:pPr>
    </w:p>
    <w:p w:rsidR="0065501A" w:rsidRDefault="0065501A" w:rsidP="0065501A">
      <w:pPr>
        <w:rPr>
          <w:rFonts w:ascii="Times New Roman" w:hAnsi="Times New Roman"/>
          <w:sz w:val="28"/>
          <w:szCs w:val="28"/>
        </w:rPr>
      </w:pPr>
    </w:p>
    <w:p w:rsidR="0065501A" w:rsidRDefault="0065501A" w:rsidP="0065501A">
      <w:pPr>
        <w:rPr>
          <w:rFonts w:ascii="Times New Roman" w:hAnsi="Times New Roman"/>
          <w:sz w:val="28"/>
          <w:szCs w:val="28"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right="261"/>
        <w:rPr>
          <w:rFonts w:ascii="Times New Roman" w:hAnsi="Times New Roman"/>
          <w:bCs/>
        </w:rPr>
        <w:sectPr w:rsidR="0065501A" w:rsidSect="00165A18">
          <w:headerReference w:type="default" r:id="rId9"/>
          <w:headerReference w:type="first" r:id="rId10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0C224F" w:rsidRPr="000C224F" w:rsidRDefault="000C224F" w:rsidP="000C224F">
      <w:pPr>
        <w:ind w:left="5103" w:firstLine="0"/>
        <w:rPr>
          <w:rFonts w:ascii="Times New Roman" w:hAnsi="Times New Roman"/>
          <w:bCs/>
          <w:color w:val="0C0C0C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</w:t>
      </w:r>
      <w:r w:rsidRPr="000C224F">
        <w:rPr>
          <w:rFonts w:ascii="Times New Roman" w:hAnsi="Times New Roman"/>
          <w:bCs/>
          <w:color w:val="0C0C0C"/>
        </w:rPr>
        <w:t xml:space="preserve">Приложение № 1 </w:t>
      </w:r>
    </w:p>
    <w:p w:rsidR="000C224F" w:rsidRPr="000C224F" w:rsidRDefault="000C224F" w:rsidP="007A6A85">
      <w:pPr>
        <w:ind w:left="5103" w:firstLine="0"/>
        <w:jc w:val="left"/>
        <w:rPr>
          <w:rFonts w:ascii="Times New Roman" w:hAnsi="Times New Roman"/>
          <w:bCs/>
        </w:rPr>
      </w:pPr>
      <w:r w:rsidRPr="000C224F">
        <w:rPr>
          <w:rFonts w:ascii="Times New Roman" w:hAnsi="Times New Roman"/>
          <w:bCs/>
          <w:color w:val="0C0C0C"/>
        </w:rPr>
        <w:t xml:space="preserve">к решению Совета Гагаринского муниципального </w:t>
      </w:r>
      <w:r w:rsidRPr="000C224F">
        <w:rPr>
          <w:rFonts w:ascii="Times New Roman" w:hAnsi="Times New Roman"/>
          <w:iCs/>
        </w:rPr>
        <w:t xml:space="preserve">округа </w:t>
      </w:r>
      <w:r w:rsidR="002C65F6">
        <w:rPr>
          <w:rFonts w:ascii="Times New Roman" w:hAnsi="Times New Roman"/>
          <w:iCs/>
        </w:rPr>
        <w:t xml:space="preserve">                                        </w:t>
      </w:r>
      <w:proofErr w:type="gramStart"/>
      <w:r w:rsidR="002C65F6">
        <w:rPr>
          <w:rFonts w:ascii="Times New Roman" w:hAnsi="Times New Roman"/>
          <w:iCs/>
        </w:rPr>
        <w:t xml:space="preserve">   </w:t>
      </w:r>
      <w:r w:rsidRPr="000C224F">
        <w:rPr>
          <w:rFonts w:ascii="Times New Roman" w:hAnsi="Times New Roman"/>
          <w:iCs/>
        </w:rPr>
        <w:t>«</w:t>
      </w:r>
      <w:proofErr w:type="gramEnd"/>
      <w:r w:rsidRPr="000C224F">
        <w:rPr>
          <w:rFonts w:ascii="Times New Roman" w:hAnsi="Times New Roman"/>
          <w:bCs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  <w:r w:rsidR="00555A70">
        <w:rPr>
          <w:rFonts w:ascii="Times New Roman" w:hAnsi="Times New Roman"/>
          <w:bCs/>
        </w:rPr>
        <w:t>»</w:t>
      </w:r>
    </w:p>
    <w:p w:rsidR="000C224F" w:rsidRPr="00714701" w:rsidRDefault="00555A70" w:rsidP="000C224F">
      <w:pPr>
        <w:ind w:left="5103" w:firstLine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от </w:t>
      </w:r>
      <w:bookmarkStart w:id="0" w:name="_GoBack"/>
      <w:bookmarkEnd w:id="0"/>
      <w:r w:rsidR="007A6A85">
        <w:rPr>
          <w:rFonts w:ascii="Times New Roman" w:hAnsi="Times New Roman"/>
          <w:iCs/>
          <w:sz w:val="20"/>
          <w:szCs w:val="20"/>
        </w:rPr>
        <w:t xml:space="preserve">22 декабря </w:t>
      </w:r>
      <w:r w:rsidR="000C224F">
        <w:rPr>
          <w:rFonts w:ascii="Times New Roman" w:hAnsi="Times New Roman"/>
          <w:iCs/>
          <w:sz w:val="20"/>
          <w:szCs w:val="20"/>
        </w:rPr>
        <w:t xml:space="preserve">2020 г. № </w:t>
      </w:r>
      <w:r w:rsidR="007A6A85">
        <w:rPr>
          <w:rFonts w:ascii="Times New Roman" w:hAnsi="Times New Roman"/>
          <w:iCs/>
          <w:sz w:val="20"/>
          <w:szCs w:val="20"/>
        </w:rPr>
        <w:t>28</w:t>
      </w:r>
    </w:p>
    <w:p w:rsidR="000C224F" w:rsidRDefault="000C224F" w:rsidP="000C224F">
      <w:pPr>
        <w:widowControl w:val="0"/>
        <w:overflowPunct w:val="0"/>
        <w:autoSpaceDE w:val="0"/>
        <w:autoSpaceDN w:val="0"/>
        <w:adjustRightInd w:val="0"/>
        <w:ind w:right="261"/>
        <w:rPr>
          <w:rFonts w:ascii="Times New Roman" w:hAnsi="Times New Roman"/>
          <w:b/>
          <w:bCs/>
          <w:sz w:val="28"/>
          <w:szCs w:val="28"/>
        </w:rPr>
      </w:pPr>
    </w:p>
    <w:p w:rsidR="000C224F" w:rsidRPr="007A6A85" w:rsidRDefault="000C224F" w:rsidP="007A6A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6A8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C224F" w:rsidRPr="007A6A85" w:rsidRDefault="000C224F" w:rsidP="007A6A8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A85">
        <w:rPr>
          <w:rFonts w:ascii="Times New Roman" w:hAnsi="Times New Roman"/>
          <w:b/>
          <w:bCs/>
          <w:sz w:val="28"/>
          <w:szCs w:val="28"/>
        </w:rPr>
        <w:t>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0C224F" w:rsidRPr="00564536" w:rsidRDefault="000C224F" w:rsidP="000C224F">
      <w:pPr>
        <w:ind w:firstLine="0"/>
        <w:rPr>
          <w:rFonts w:ascii="Times New Roman" w:hAnsi="Times New Roman"/>
          <w:sz w:val="28"/>
          <w:szCs w:val="28"/>
        </w:rPr>
      </w:pPr>
    </w:p>
    <w:p w:rsidR="000C224F" w:rsidRPr="00564536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564536">
        <w:rPr>
          <w:rFonts w:ascii="Times New Roman" w:hAnsi="Times New Roman"/>
          <w:sz w:val="28"/>
          <w:szCs w:val="28"/>
        </w:rPr>
        <w:t>1. Настоящее Положение в соответствии с приказом Федерального агентства по</w:t>
      </w:r>
      <w:r>
        <w:rPr>
          <w:rFonts w:ascii="Times New Roman" w:hAnsi="Times New Roman"/>
          <w:sz w:val="28"/>
          <w:szCs w:val="28"/>
        </w:rPr>
        <w:t xml:space="preserve"> делам национальностей от 06 апреля </w:t>
      </w:r>
      <w:r w:rsidRPr="0056453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64536">
        <w:rPr>
          <w:rFonts w:ascii="Times New Roman" w:hAnsi="Times New Roman"/>
          <w:sz w:val="28"/>
          <w:szCs w:val="28"/>
        </w:rPr>
        <w:t xml:space="preserve"> 45 </w:t>
      </w:r>
      <w:r>
        <w:rPr>
          <w:rFonts w:ascii="Times New Roman" w:hAnsi="Times New Roman"/>
          <w:sz w:val="28"/>
          <w:szCs w:val="28"/>
        </w:rPr>
        <w:t>«</w:t>
      </w:r>
      <w:r w:rsidRPr="00564536">
        <w:rPr>
          <w:rFonts w:ascii="Times New Roman" w:hAnsi="Times New Roman"/>
          <w:sz w:val="28"/>
          <w:szCs w:val="28"/>
        </w:rPr>
        <w:t>Об утверждении Типового положения о согласовании и утверждении уставов казачьих обществ</w:t>
      </w:r>
      <w:r>
        <w:rPr>
          <w:rFonts w:ascii="Times New Roman" w:hAnsi="Times New Roman"/>
          <w:sz w:val="28"/>
          <w:szCs w:val="28"/>
        </w:rPr>
        <w:t>»</w:t>
      </w:r>
      <w:r w:rsidRPr="00564536">
        <w:rPr>
          <w:rFonts w:ascii="Times New Roman" w:hAnsi="Times New Roman"/>
          <w:sz w:val="28"/>
          <w:szCs w:val="28"/>
        </w:rPr>
        <w:t xml:space="preserve"> определяет:</w:t>
      </w:r>
    </w:p>
    <w:p w:rsidR="000C224F" w:rsidRPr="00986ACA" w:rsidRDefault="000C224F" w:rsidP="000C224F">
      <w:pPr>
        <w:ind w:firstLine="540"/>
        <w:rPr>
          <w:rFonts w:ascii="Times New Roman" w:hAnsi="Times New Roman"/>
          <w:sz w:val="28"/>
          <w:szCs w:val="28"/>
        </w:rPr>
      </w:pPr>
      <w:r w:rsidRPr="00564536">
        <w:rPr>
          <w:rFonts w:ascii="Times New Roman" w:hAnsi="Times New Roman"/>
          <w:sz w:val="28"/>
          <w:szCs w:val="28"/>
        </w:rPr>
        <w:t xml:space="preserve">- перечень документов, необходимых для согласования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Главой</w:t>
      </w:r>
      <w:proofErr w:type="spellEnd"/>
      <w:r w:rsidRPr="004B4DC5">
        <w:rPr>
          <w:rFonts w:ascii="Times New Roman" w:hAnsi="Times New Roman"/>
          <w:sz w:val="28"/>
          <w:szCs w:val="28"/>
        </w:rPr>
        <w:t xml:space="preserve"> внутригородского муниципального образования</w:t>
      </w:r>
      <w:r w:rsidRPr="004B4DC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исполняющим</w:t>
      </w:r>
      <w:proofErr w:type="spellEnd"/>
      <w:r w:rsidRPr="004B4D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4DC5">
        <w:rPr>
          <w:rFonts w:ascii="Times New Roman" w:hAnsi="Times New Roman"/>
          <w:sz w:val="28"/>
          <w:szCs w:val="28"/>
          <w:lang w:val="uk-UA"/>
        </w:rPr>
        <w:t>полномочия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DC5">
        <w:rPr>
          <w:rFonts w:ascii="Times New Roman" w:hAnsi="Times New Roman"/>
          <w:sz w:val="28"/>
          <w:szCs w:val="28"/>
          <w:lang w:val="uk-UA"/>
        </w:rPr>
        <w:t>председателя</w:t>
      </w:r>
      <w:proofErr w:type="spellEnd"/>
      <w:r w:rsidRPr="004B4DC5">
        <w:rPr>
          <w:rFonts w:ascii="Times New Roman" w:hAnsi="Times New Roman"/>
          <w:sz w:val="28"/>
          <w:szCs w:val="28"/>
        </w:rPr>
        <w:t xml:space="preserve"> Совета</w:t>
      </w:r>
      <w:r w:rsidRPr="004B4DC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Главой</w:t>
      </w:r>
      <w:proofErr w:type="spellEnd"/>
      <w:r w:rsidRPr="004B4DC5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Глава Гагаринского муниципального округа) </w:t>
      </w:r>
      <w:r w:rsidRPr="00564536">
        <w:rPr>
          <w:rFonts w:ascii="Times New Roman" w:hAnsi="Times New Roman"/>
          <w:sz w:val="28"/>
          <w:szCs w:val="28"/>
        </w:rPr>
        <w:t>уставов каза</w:t>
      </w:r>
      <w:r>
        <w:rPr>
          <w:rFonts w:ascii="Times New Roman" w:hAnsi="Times New Roman"/>
          <w:sz w:val="28"/>
          <w:szCs w:val="28"/>
        </w:rPr>
        <w:t>чьих обществ, указанных в пунктах 3.2-2, 3.2-4</w:t>
      </w:r>
      <w:r w:rsidRPr="00564536">
        <w:rPr>
          <w:rFonts w:ascii="Times New Roman" w:hAnsi="Times New Roman"/>
          <w:sz w:val="28"/>
          <w:szCs w:val="28"/>
        </w:rPr>
        <w:t xml:space="preserve"> Указа Президент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15 июня </w:t>
      </w:r>
      <w:r w:rsidRPr="00564536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64536">
        <w:rPr>
          <w:rFonts w:ascii="Times New Roman" w:hAnsi="Times New Roman"/>
          <w:sz w:val="28"/>
          <w:szCs w:val="28"/>
        </w:rPr>
        <w:t xml:space="preserve"> 632 </w:t>
      </w:r>
      <w:r>
        <w:rPr>
          <w:rFonts w:ascii="Times New Roman" w:hAnsi="Times New Roman"/>
          <w:sz w:val="28"/>
          <w:szCs w:val="28"/>
        </w:rPr>
        <w:t>«</w:t>
      </w:r>
      <w:r w:rsidRPr="00564536">
        <w:rPr>
          <w:rFonts w:ascii="Times New Roman" w:hAnsi="Times New Roman"/>
          <w:sz w:val="28"/>
          <w:szCs w:val="28"/>
        </w:rPr>
        <w:t xml:space="preserve">О мерах по реализации Закона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564536">
        <w:rPr>
          <w:rFonts w:ascii="Times New Roman" w:hAnsi="Times New Roman"/>
          <w:sz w:val="28"/>
          <w:szCs w:val="28"/>
        </w:rPr>
        <w:t>О реабилитации репрессированных народов</w:t>
      </w:r>
      <w:r>
        <w:rPr>
          <w:rFonts w:ascii="Times New Roman" w:hAnsi="Times New Roman"/>
          <w:sz w:val="28"/>
          <w:szCs w:val="28"/>
        </w:rPr>
        <w:t>»</w:t>
      </w:r>
      <w:r w:rsidRPr="00564536">
        <w:rPr>
          <w:rFonts w:ascii="Times New Roman" w:hAnsi="Times New Roman"/>
          <w:sz w:val="28"/>
          <w:szCs w:val="28"/>
        </w:rPr>
        <w:t xml:space="preserve"> в отношении казачества</w:t>
      </w:r>
      <w:r>
        <w:rPr>
          <w:rFonts w:ascii="Times New Roman" w:hAnsi="Times New Roman"/>
          <w:sz w:val="28"/>
          <w:szCs w:val="28"/>
        </w:rPr>
        <w:t>»</w:t>
      </w:r>
      <w:r w:rsidRPr="00564536">
        <w:rPr>
          <w:rFonts w:ascii="Times New Roman" w:hAnsi="Times New Roman"/>
          <w:sz w:val="28"/>
          <w:szCs w:val="28"/>
        </w:rPr>
        <w:t>, сроки и порядок их представления и рассмотрения, порядок принятия решений о согласовании уставов казачьих обществ;</w:t>
      </w:r>
    </w:p>
    <w:p w:rsidR="000C224F" w:rsidRPr="00564536" w:rsidRDefault="000C224F" w:rsidP="000C224F">
      <w:pPr>
        <w:ind w:firstLine="539"/>
        <w:rPr>
          <w:rFonts w:ascii="Times New Roman" w:hAnsi="Times New Roman"/>
          <w:sz w:val="28"/>
          <w:szCs w:val="28"/>
        </w:rPr>
      </w:pPr>
      <w:r w:rsidRPr="00564536">
        <w:rPr>
          <w:rFonts w:ascii="Times New Roman" w:hAnsi="Times New Roman"/>
          <w:sz w:val="28"/>
          <w:szCs w:val="28"/>
        </w:rPr>
        <w:t xml:space="preserve">- перечень документов, необходимых для утверждения </w:t>
      </w:r>
      <w:r>
        <w:rPr>
          <w:rFonts w:ascii="Times New Roman" w:hAnsi="Times New Roman"/>
          <w:sz w:val="28"/>
          <w:szCs w:val="28"/>
        </w:rPr>
        <w:t xml:space="preserve">Главой Гагаринского муниципального округа уставов </w:t>
      </w:r>
      <w:r w:rsidRPr="00564536">
        <w:rPr>
          <w:rFonts w:ascii="Times New Roman" w:hAnsi="Times New Roman"/>
          <w:sz w:val="28"/>
          <w:szCs w:val="28"/>
        </w:rPr>
        <w:t>казачьих обществ, указанных в пункте 3.2 Указа Президент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15 июня </w:t>
      </w:r>
      <w:r w:rsidRPr="00564536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64536">
        <w:rPr>
          <w:rFonts w:ascii="Times New Roman" w:hAnsi="Times New Roman"/>
          <w:sz w:val="28"/>
          <w:szCs w:val="28"/>
        </w:rPr>
        <w:t xml:space="preserve"> 632 </w:t>
      </w:r>
      <w:r>
        <w:rPr>
          <w:rFonts w:ascii="Times New Roman" w:hAnsi="Times New Roman"/>
          <w:sz w:val="28"/>
          <w:szCs w:val="28"/>
        </w:rPr>
        <w:t>«</w:t>
      </w:r>
      <w:r w:rsidRPr="00564536">
        <w:rPr>
          <w:rFonts w:ascii="Times New Roman" w:hAnsi="Times New Roman"/>
          <w:sz w:val="28"/>
          <w:szCs w:val="28"/>
        </w:rPr>
        <w:t xml:space="preserve">О мерах по реализации Закона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564536">
        <w:rPr>
          <w:rFonts w:ascii="Times New Roman" w:hAnsi="Times New Roman"/>
          <w:sz w:val="28"/>
          <w:szCs w:val="28"/>
        </w:rPr>
        <w:t>О реабилитации репрессированных народов</w:t>
      </w:r>
      <w:r>
        <w:rPr>
          <w:rFonts w:ascii="Times New Roman" w:hAnsi="Times New Roman"/>
          <w:sz w:val="28"/>
          <w:szCs w:val="28"/>
        </w:rPr>
        <w:t>»</w:t>
      </w:r>
      <w:r w:rsidRPr="00564536">
        <w:rPr>
          <w:rFonts w:ascii="Times New Roman" w:hAnsi="Times New Roman"/>
          <w:sz w:val="28"/>
          <w:szCs w:val="28"/>
        </w:rPr>
        <w:t xml:space="preserve"> в отношении казачества</w:t>
      </w:r>
      <w:r>
        <w:rPr>
          <w:rFonts w:ascii="Times New Roman" w:hAnsi="Times New Roman"/>
          <w:sz w:val="28"/>
          <w:szCs w:val="28"/>
        </w:rPr>
        <w:t>»</w:t>
      </w:r>
      <w:r w:rsidRPr="00564536">
        <w:rPr>
          <w:rFonts w:ascii="Times New Roman" w:hAnsi="Times New Roman"/>
          <w:sz w:val="28"/>
          <w:szCs w:val="28"/>
        </w:rPr>
        <w:t>, сроки и порядок их представления и рассмотрения, порядок принятия решений об утверждении уставов казачьих обществ.</w:t>
      </w:r>
    </w:p>
    <w:p w:rsidR="000C224F" w:rsidRPr="000C224F" w:rsidRDefault="000C224F" w:rsidP="000C224F">
      <w:pPr>
        <w:pStyle w:val="ConsPlusNormal"/>
        <w:ind w:firstLine="709"/>
        <w:jc w:val="both"/>
        <w:rPr>
          <w:sz w:val="28"/>
          <w:szCs w:val="28"/>
        </w:rPr>
      </w:pPr>
      <w:r w:rsidRPr="00D24065">
        <w:rPr>
          <w:rFonts w:eastAsia="Times New Roman"/>
          <w:sz w:val="28"/>
          <w:szCs w:val="28"/>
        </w:rPr>
        <w:t xml:space="preserve">2. </w:t>
      </w:r>
      <w:r w:rsidRPr="00D24065">
        <w:rPr>
          <w:sz w:val="28"/>
          <w:szCs w:val="28"/>
        </w:rPr>
        <w:t>Уставы</w:t>
      </w:r>
      <w:r w:rsidRPr="00893398">
        <w:rPr>
          <w:sz w:val="28"/>
          <w:szCs w:val="28"/>
        </w:rPr>
        <w:t xml:space="preserve"> казачьих обществ</w:t>
      </w:r>
      <w:r w:rsidRPr="000E4C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24065">
        <w:rPr>
          <w:sz w:val="28"/>
          <w:szCs w:val="28"/>
        </w:rPr>
        <w:t>хуторских, станичных, городских</w:t>
      </w:r>
      <w:r>
        <w:rPr>
          <w:sz w:val="28"/>
          <w:szCs w:val="28"/>
        </w:rPr>
        <w:t>)</w:t>
      </w:r>
      <w:r w:rsidRPr="00893398">
        <w:rPr>
          <w:sz w:val="28"/>
          <w:szCs w:val="28"/>
        </w:rPr>
        <w:t>, создаваемых (действующих) на терр</w:t>
      </w:r>
      <w:r>
        <w:rPr>
          <w:sz w:val="28"/>
          <w:szCs w:val="28"/>
        </w:rPr>
        <w:t>итории</w:t>
      </w:r>
      <w:r w:rsidRPr="00893398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города</w:t>
      </w:r>
      <w:r w:rsidRPr="00893398">
        <w:rPr>
          <w:sz w:val="28"/>
          <w:szCs w:val="28"/>
        </w:rPr>
        <w:t xml:space="preserve"> </w:t>
      </w:r>
      <w:r>
        <w:rPr>
          <w:sz w:val="28"/>
          <w:szCs w:val="28"/>
        </w:rPr>
        <w:t>Севастополя Гагаринский муниципальный округ (далее -</w:t>
      </w:r>
      <w:r w:rsidR="006E232D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Гагаринский муниципальный округ)</w:t>
      </w:r>
      <w:r w:rsidRPr="00893398">
        <w:rPr>
          <w:sz w:val="28"/>
          <w:szCs w:val="28"/>
        </w:rPr>
        <w:t>, согласовываются с атаманом районного (юртового) либо окружного (</w:t>
      </w:r>
      <w:proofErr w:type="spellStart"/>
      <w:r w:rsidRPr="00893398">
        <w:rPr>
          <w:sz w:val="28"/>
          <w:szCs w:val="28"/>
        </w:rPr>
        <w:t>отдельского</w:t>
      </w:r>
      <w:proofErr w:type="spellEnd"/>
      <w:r w:rsidRPr="00893398">
        <w:rPr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893398">
        <w:rPr>
          <w:sz w:val="28"/>
          <w:szCs w:val="28"/>
        </w:rPr>
        <w:t>отдельское</w:t>
      </w:r>
      <w:proofErr w:type="spellEnd"/>
      <w:r w:rsidRPr="00893398">
        <w:rPr>
          <w:sz w:val="28"/>
          <w:szCs w:val="28"/>
        </w:rPr>
        <w:t>) казачье общество осуществляет деятельность на территор</w:t>
      </w:r>
      <w:r>
        <w:rPr>
          <w:sz w:val="28"/>
          <w:szCs w:val="28"/>
        </w:rPr>
        <w:t>ии</w:t>
      </w:r>
      <w:r w:rsidRPr="00D24065">
        <w:rPr>
          <w:sz w:val="28"/>
          <w:szCs w:val="28"/>
        </w:rPr>
        <w:t xml:space="preserve"> </w:t>
      </w:r>
      <w:r w:rsidRPr="00D24065">
        <w:rPr>
          <w:sz w:val="28"/>
          <w:szCs w:val="28"/>
        </w:rPr>
        <w:lastRenderedPageBreak/>
        <w:t>субъекта Российской Федерации</w:t>
      </w:r>
      <w:r>
        <w:rPr>
          <w:sz w:val="28"/>
          <w:szCs w:val="28"/>
        </w:rPr>
        <w:t xml:space="preserve"> - города Севастополя,</w:t>
      </w:r>
      <w:r w:rsidRPr="00D24065">
        <w:t xml:space="preserve"> </w:t>
      </w:r>
      <w:r w:rsidRPr="00D24065">
        <w:rPr>
          <w:sz w:val="28"/>
          <w:szCs w:val="28"/>
        </w:rPr>
        <w:t>на которой создаются (действуют) названные казачьи общества).</w:t>
      </w:r>
    </w:p>
    <w:p w:rsidR="000C224F" w:rsidRPr="003B2D8F" w:rsidRDefault="000C224F" w:rsidP="000C224F">
      <w:pPr>
        <w:pStyle w:val="ConsPlusNormal"/>
        <w:ind w:firstLine="709"/>
        <w:jc w:val="both"/>
        <w:rPr>
          <w:sz w:val="28"/>
          <w:szCs w:val="28"/>
        </w:rPr>
      </w:pPr>
      <w:r w:rsidRPr="003B2D8F">
        <w:rPr>
          <w:rStyle w:val="normaltextrun"/>
          <w:color w:val="000000"/>
          <w:sz w:val="28"/>
          <w:szCs w:val="28"/>
          <w:shd w:val="clear" w:color="auto" w:fill="FFFFFF"/>
        </w:rPr>
        <w:t xml:space="preserve">Глава Гагаринского муниципального округа согласовывает уставы хуторских, станичных, городских, районных (юртовых) казачьих обществ, создаваемых (действующих) на территориях двух и более внутригородских муниципальных образований города Севастополя,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 условии,</w:t>
      </w:r>
      <w:r w:rsidRPr="003B2D8F">
        <w:rPr>
          <w:rStyle w:val="normaltextrun"/>
          <w:color w:val="000000"/>
          <w:sz w:val="28"/>
          <w:szCs w:val="28"/>
          <w:shd w:val="clear" w:color="auto" w:fill="FFFFFF"/>
        </w:rPr>
        <w:t xml:space="preserve"> когда один 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з двух внутригородских муниципальных образований города Севастополя</w:t>
      </w:r>
      <w:r w:rsidRPr="003B2D8F">
        <w:rPr>
          <w:rStyle w:val="normaltextrun"/>
          <w:color w:val="000000"/>
          <w:sz w:val="28"/>
          <w:szCs w:val="28"/>
          <w:shd w:val="clear" w:color="auto" w:fill="FFFFFF"/>
        </w:rPr>
        <w:t xml:space="preserve"> является Гагаринский муниципальный округ. </w:t>
      </w:r>
      <w:r w:rsidRPr="003B2D8F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74015B" w:rsidRDefault="000C224F" w:rsidP="0074015B">
      <w:pPr>
        <w:ind w:firstLine="709"/>
        <w:rPr>
          <w:rFonts w:ascii="Times New Roman" w:hAnsi="Times New Roman"/>
          <w:sz w:val="28"/>
          <w:szCs w:val="28"/>
        </w:rPr>
      </w:pPr>
      <w:r w:rsidRPr="00564536">
        <w:rPr>
          <w:rFonts w:ascii="Times New Roman" w:hAnsi="Times New Roman"/>
          <w:sz w:val="28"/>
          <w:szCs w:val="28"/>
        </w:rPr>
        <w:t xml:space="preserve">3. </w:t>
      </w:r>
      <w:r w:rsidR="0074015B">
        <w:rPr>
          <w:rFonts w:ascii="Times New Roman" w:hAnsi="Times New Roman"/>
          <w:sz w:val="28"/>
          <w:szCs w:val="28"/>
        </w:rPr>
        <w:t>У</w:t>
      </w:r>
      <w:r w:rsidRPr="00564536">
        <w:rPr>
          <w:rFonts w:ascii="Times New Roman" w:hAnsi="Times New Roman"/>
          <w:sz w:val="28"/>
          <w:szCs w:val="28"/>
        </w:rPr>
        <w:t>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>хуторских, станичных, городских казачьих обществ</w:t>
      </w:r>
      <w:r w:rsidRPr="00564536">
        <w:rPr>
          <w:rFonts w:ascii="Times New Roman" w:hAnsi="Times New Roman"/>
          <w:sz w:val="28"/>
          <w:szCs w:val="28"/>
        </w:rPr>
        <w:t xml:space="preserve">, создаваемых (действующих) на территории </w:t>
      </w:r>
      <w:r>
        <w:rPr>
          <w:rFonts w:ascii="Times New Roman" w:hAnsi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74015B">
        <w:rPr>
          <w:rFonts w:ascii="Times New Roman" w:hAnsi="Times New Roman"/>
          <w:sz w:val="28"/>
          <w:szCs w:val="28"/>
        </w:rPr>
        <w:t xml:space="preserve"> утверждаются Главой Гагаринского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4. Согласование уставов казачьих обществ осуществляется после: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- принятия учредительным собранием (кругом, сбором) решения об учреждении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>
        <w:rPr>
          <w:rFonts w:ascii="Times New Roman" w:hAnsi="Times New Roman"/>
          <w:sz w:val="28"/>
          <w:szCs w:val="28"/>
        </w:rPr>
        <w:t xml:space="preserve">Главе Гагаринского муниципального округа </w:t>
      </w:r>
      <w:r w:rsidRPr="006B1EE3">
        <w:rPr>
          <w:rFonts w:ascii="Times New Roman" w:hAnsi="Times New Roman"/>
          <w:sz w:val="28"/>
          <w:szCs w:val="28"/>
        </w:rPr>
        <w:t xml:space="preserve">представление о согласовании устава казачьего общества. </w:t>
      </w:r>
      <w:r w:rsidR="0074015B"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>К представлению о согласовании устава действующего казачьего общества прилагаются: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в) устав казачьего общества в новой редакции.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>
        <w:rPr>
          <w:rFonts w:ascii="Times New Roman" w:hAnsi="Times New Roman"/>
          <w:sz w:val="28"/>
          <w:szCs w:val="28"/>
        </w:rPr>
        <w:t xml:space="preserve">Главе Гагаринского муниципального округа </w:t>
      </w:r>
      <w:r w:rsidRPr="006B1EE3">
        <w:rPr>
          <w:rFonts w:ascii="Times New Roman" w:hAnsi="Times New Roman"/>
          <w:sz w:val="28"/>
          <w:szCs w:val="28"/>
        </w:rPr>
        <w:t>представление о согласовании устава казачьего общества. К представлению о согласовании устава создаваемого казачьего общества прилагаются: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</w:t>
      </w:r>
      <w:r w:rsidRPr="006B1EE3">
        <w:rPr>
          <w:rFonts w:ascii="Times New Roman" w:hAnsi="Times New Roman"/>
          <w:sz w:val="28"/>
          <w:szCs w:val="28"/>
        </w:rPr>
        <w:lastRenderedPageBreak/>
        <w:t>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в) устав казачьего общества.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>
        <w:rPr>
          <w:rFonts w:ascii="Times New Roman" w:hAnsi="Times New Roman"/>
          <w:sz w:val="28"/>
          <w:szCs w:val="28"/>
        </w:rPr>
        <w:t>Главе Гагаринского муниципального округа</w:t>
      </w:r>
      <w:r w:rsidRPr="006B1EE3">
        <w:rPr>
          <w:rFonts w:ascii="Times New Roman" w:hAnsi="Times New Roman"/>
          <w:sz w:val="28"/>
          <w:szCs w:val="28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8. Рассмотрение представленных для согласования устава казачьего общества документов и принятие решения о согласовании либо об отказе в согласовании устава казачьего общества осуществляется </w:t>
      </w:r>
      <w:r>
        <w:rPr>
          <w:rFonts w:ascii="Times New Roman" w:hAnsi="Times New Roman"/>
          <w:sz w:val="28"/>
          <w:szCs w:val="28"/>
        </w:rPr>
        <w:t>Главой Гагаринского муниципального округа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 xml:space="preserve">в течение 14 календарных дней со дня поступления указанных документов. О принятом решении </w:t>
      </w:r>
      <w:r>
        <w:rPr>
          <w:rFonts w:ascii="Times New Roman" w:hAnsi="Times New Roman"/>
          <w:sz w:val="28"/>
          <w:szCs w:val="28"/>
        </w:rPr>
        <w:t>Глава Гагаринского муниципального округа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информирует</w:t>
      </w:r>
      <w:r w:rsidRPr="006B1EE3">
        <w:rPr>
          <w:rFonts w:ascii="Times New Roman" w:hAnsi="Times New Roman"/>
          <w:sz w:val="28"/>
          <w:szCs w:val="28"/>
        </w:rPr>
        <w:t xml:space="preserve"> атамана казачьего общества либо уполномоченное лицо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E88">
        <w:rPr>
          <w:rFonts w:ascii="Times New Roman" w:hAnsi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  <w:r>
        <w:rPr>
          <w:rFonts w:ascii="Times New Roman" w:hAnsi="Times New Roman"/>
          <w:sz w:val="28"/>
          <w:szCs w:val="28"/>
        </w:rPr>
        <w:tab/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B1EE3">
        <w:rPr>
          <w:rFonts w:ascii="Times New Roman" w:hAnsi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B1EE3">
        <w:rPr>
          <w:rFonts w:ascii="Times New Roman" w:hAnsi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6B1EE3">
        <w:rPr>
          <w:rFonts w:ascii="Times New Roman" w:hAnsi="Times New Roman"/>
          <w:sz w:val="28"/>
          <w:szCs w:val="28"/>
        </w:rPr>
        <w:lastRenderedPageBreak/>
        <w:t>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B1EE3">
        <w:rPr>
          <w:rFonts w:ascii="Times New Roman" w:hAnsi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</w:t>
      </w:r>
      <w:r>
        <w:rPr>
          <w:rFonts w:ascii="Times New Roman" w:hAnsi="Times New Roman"/>
          <w:sz w:val="28"/>
          <w:szCs w:val="28"/>
        </w:rPr>
        <w:t>Гагаринского муниципального округа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>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hAnsi="Times New Roman"/>
          <w:sz w:val="28"/>
          <w:szCs w:val="28"/>
        </w:rPr>
        <w:t>7</w:t>
      </w:r>
      <w:r w:rsidRPr="006B1EE3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0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C224F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Утверждение у</w:t>
      </w:r>
      <w:r w:rsidRPr="006B1EE3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ов</w:t>
      </w:r>
      <w:r w:rsidRPr="006B1EE3">
        <w:rPr>
          <w:rFonts w:ascii="Times New Roman" w:hAnsi="Times New Roman"/>
          <w:sz w:val="28"/>
          <w:szCs w:val="28"/>
        </w:rPr>
        <w:t xml:space="preserve"> хуторских, станичных, городских казачьих обществ, создаваемых (действующих)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6B1EE3">
        <w:rPr>
          <w:rFonts w:ascii="Times New Roman" w:hAnsi="Times New Roman"/>
          <w:sz w:val="28"/>
          <w:szCs w:val="28"/>
        </w:rPr>
        <w:t xml:space="preserve"> внутригородск</w:t>
      </w:r>
      <w:r>
        <w:rPr>
          <w:rFonts w:ascii="Times New Roman" w:hAnsi="Times New Roman"/>
          <w:sz w:val="28"/>
          <w:szCs w:val="28"/>
        </w:rPr>
        <w:t>ого</w:t>
      </w:r>
      <w:r w:rsidRPr="006B1EE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B1EE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B1EE3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 Севастополя Гагаринский муниципальный округ</w:t>
      </w:r>
      <w:r w:rsidRPr="006B1E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осуществляется после их </w:t>
      </w:r>
      <w:r w:rsidRPr="006B1EE3">
        <w:rPr>
          <w:rFonts w:ascii="Times New Roman" w:hAnsi="Times New Roman"/>
          <w:sz w:val="28"/>
          <w:szCs w:val="28"/>
        </w:rPr>
        <w:t>согласов</w:t>
      </w:r>
      <w:r>
        <w:rPr>
          <w:rFonts w:ascii="Times New Roman" w:hAnsi="Times New Roman"/>
          <w:sz w:val="28"/>
          <w:szCs w:val="28"/>
        </w:rPr>
        <w:t>ания</w:t>
      </w:r>
      <w:r w:rsidRPr="006B1EE3">
        <w:rPr>
          <w:rFonts w:ascii="Times New Roman" w:hAnsi="Times New Roman"/>
          <w:sz w:val="28"/>
          <w:szCs w:val="28"/>
        </w:rPr>
        <w:t xml:space="preserve"> с атаманом районного (юртового) либо окружного (</w:t>
      </w:r>
      <w:proofErr w:type="spellStart"/>
      <w:r w:rsidRPr="006B1EE3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6B1EE3">
        <w:rPr>
          <w:rFonts w:ascii="Times New Roman" w:hAnsi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6B1EE3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6B1EE3">
        <w:rPr>
          <w:rFonts w:ascii="Times New Roman" w:hAnsi="Times New Roman"/>
          <w:sz w:val="28"/>
          <w:szCs w:val="28"/>
        </w:rPr>
        <w:t>) казачье общество осуществляет деятельность на территории, на которой создаются (действуют) названные казачьи общества</w:t>
      </w:r>
      <w:r>
        <w:rPr>
          <w:rFonts w:ascii="Times New Roman" w:hAnsi="Times New Roman"/>
          <w:sz w:val="28"/>
          <w:szCs w:val="28"/>
        </w:rPr>
        <w:t>).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/>
          <w:sz w:val="28"/>
          <w:szCs w:val="28"/>
        </w:rPr>
        <w:t xml:space="preserve">Главе Гагаринского муниципального округа </w:t>
      </w:r>
      <w:r w:rsidRPr="006B1EE3">
        <w:rPr>
          <w:rFonts w:ascii="Times New Roman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C224F" w:rsidRPr="00703B36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703B36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пункте 12 настоящего Положения;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lastRenderedPageBreak/>
        <w:t>г) устав казачьего общества на бумажном носителе и в электронном виде.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1</w:t>
      </w:r>
      <w:r w:rsidRPr="00703B36">
        <w:rPr>
          <w:rFonts w:ascii="Times New Roman" w:hAnsi="Times New Roman"/>
          <w:sz w:val="28"/>
          <w:szCs w:val="28"/>
        </w:rPr>
        <w:t>4</w:t>
      </w:r>
      <w:r w:rsidRPr="006B1EE3">
        <w:rPr>
          <w:rFonts w:ascii="Times New Roman" w:hAnsi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/>
          <w:sz w:val="28"/>
          <w:szCs w:val="28"/>
        </w:rPr>
        <w:t>Главе Гагаринского муниципального округа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C224F" w:rsidRPr="00703B36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703B36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пункте 12 настоящего Положения;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6B1EE3">
        <w:rPr>
          <w:rFonts w:ascii="Times New Roman" w:hAnsi="Times New Roman"/>
          <w:sz w:val="28"/>
          <w:szCs w:val="28"/>
        </w:rPr>
        <w:t>. Указанные в пунктах 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4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B1EE3">
        <w:rPr>
          <w:rFonts w:ascii="Times New Roman" w:hAnsi="Times New Roman"/>
          <w:sz w:val="28"/>
          <w:szCs w:val="28"/>
        </w:rPr>
        <w:t>. Рассмотрение указанных в пунктах 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4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 документов и принятие решения об утверждении либо об отказе в утверждении устава казачьего общества осуществляется </w:t>
      </w:r>
      <w:r>
        <w:rPr>
          <w:rFonts w:ascii="Times New Roman" w:hAnsi="Times New Roman"/>
          <w:sz w:val="28"/>
          <w:szCs w:val="28"/>
        </w:rPr>
        <w:t>Главой гагаринского муниципального округа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>в течение 30 календарных дней со дня поступления документов.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О принятом решении </w:t>
      </w:r>
      <w:r w:rsidRPr="0056453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Гагаринского муниципального округа </w:t>
      </w:r>
      <w:r w:rsidRPr="006B1EE3">
        <w:rPr>
          <w:rFonts w:ascii="Times New Roman" w:hAnsi="Times New Roman"/>
          <w:sz w:val="28"/>
          <w:szCs w:val="28"/>
        </w:rPr>
        <w:t>уведомляет атамана казачьего общества либо уполномоченное лицо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E88">
        <w:rPr>
          <w:rFonts w:ascii="Times New Roman" w:hAnsi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B1EE3">
        <w:rPr>
          <w:rFonts w:ascii="Times New Roman" w:hAnsi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lastRenderedPageBreak/>
        <w:t>б) непредставление или представление неполного комплекта документов, предусмотренных пунктом 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B1EE3">
        <w:rPr>
          <w:rFonts w:ascii="Times New Roman" w:hAnsi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</w:t>
      </w:r>
      <w:r>
        <w:rPr>
          <w:rFonts w:ascii="Times New Roman" w:hAnsi="Times New Roman"/>
          <w:sz w:val="28"/>
          <w:szCs w:val="28"/>
        </w:rPr>
        <w:t>4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B1EE3">
        <w:rPr>
          <w:rFonts w:ascii="Times New Roman" w:hAnsi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>
        <w:rPr>
          <w:rFonts w:ascii="Times New Roman" w:hAnsi="Times New Roman"/>
          <w:sz w:val="28"/>
          <w:szCs w:val="28"/>
        </w:rPr>
        <w:t>Главе Гагаринского муниципального округа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>представления об утверждении устава казачьего общества и документов, предусмотренных пунктами 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4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4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hAnsi="Times New Roman"/>
          <w:sz w:val="28"/>
          <w:szCs w:val="28"/>
        </w:rPr>
        <w:t>15</w:t>
      </w:r>
      <w:r w:rsidRPr="006B1EE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18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C224F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14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Положения, не ограничено.</w:t>
      </w:r>
    </w:p>
    <w:p w:rsidR="000C224F" w:rsidRPr="00C63D24" w:rsidRDefault="000C224F" w:rsidP="000C224F">
      <w:pPr>
        <w:rPr>
          <w:b/>
          <w:szCs w:val="28"/>
        </w:rPr>
      </w:pPr>
    </w:p>
    <w:p w:rsidR="000C224F" w:rsidRPr="00C63D24" w:rsidRDefault="000C224F" w:rsidP="000C224F">
      <w:pPr>
        <w:ind w:firstLine="708"/>
        <w:jc w:val="center"/>
        <w:rPr>
          <w:b/>
          <w:szCs w:val="28"/>
        </w:rPr>
      </w:pPr>
    </w:p>
    <w:p w:rsidR="007A6A85" w:rsidRPr="007A6A85" w:rsidRDefault="007A6A85" w:rsidP="007A6A85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7A6A8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7A6A85" w:rsidRPr="007A6A85" w:rsidRDefault="007A6A85" w:rsidP="007A6A85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7A6A8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7A6A85" w:rsidRPr="007A6A85" w:rsidRDefault="007A6A85" w:rsidP="007A6A85">
      <w:pPr>
        <w:ind w:firstLine="0"/>
        <w:rPr>
          <w:rFonts w:ascii="Times New Roman" w:eastAsia="Calibri" w:hAnsi="Times New Roman"/>
          <w:sz w:val="27"/>
          <w:szCs w:val="27"/>
          <w:lang w:eastAsia="en-US"/>
        </w:rPr>
      </w:pPr>
      <w:r w:rsidRPr="007A6A8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Глава местной администрации                                                           А.Ю. Ярусов</w:t>
      </w:r>
    </w:p>
    <w:p w:rsidR="00CE3996" w:rsidRPr="007A6A85" w:rsidRDefault="00CE3996" w:rsidP="000C224F">
      <w:pPr>
        <w:ind w:firstLine="0"/>
        <w:rPr>
          <w:rFonts w:ascii="Times New Roman" w:hAnsi="Times New Roman"/>
          <w:sz w:val="28"/>
          <w:szCs w:val="28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sectPr w:rsidR="00CE3996" w:rsidSect="007A6A85">
      <w:pgSz w:w="11906" w:h="16838"/>
      <w:pgMar w:top="1134" w:right="566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05" w:rsidRDefault="00684405" w:rsidP="00ED3A69">
      <w:r>
        <w:separator/>
      </w:r>
    </w:p>
  </w:endnote>
  <w:endnote w:type="continuationSeparator" w:id="0">
    <w:p w:rsidR="00684405" w:rsidRDefault="00684405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05" w:rsidRDefault="00684405" w:rsidP="00ED3A69">
      <w:r>
        <w:separator/>
      </w:r>
    </w:p>
  </w:footnote>
  <w:footnote w:type="continuationSeparator" w:id="0">
    <w:p w:rsidR="00684405" w:rsidRDefault="00684405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320112"/>
      <w:docPartObj>
        <w:docPartGallery w:val="Page Numbers (Top of Page)"/>
        <w:docPartUnique/>
      </w:docPartObj>
    </w:sdtPr>
    <w:sdtEndPr/>
    <w:sdtContent>
      <w:p w:rsidR="0065501A" w:rsidRDefault="0065501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70">
          <w:rPr>
            <w:noProof/>
          </w:rPr>
          <w:t>6</w:t>
        </w:r>
        <w:r>
          <w:fldChar w:fldCharType="end"/>
        </w:r>
      </w:p>
    </w:sdtContent>
  </w:sdt>
  <w:p w:rsidR="0065501A" w:rsidRDefault="0065501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1A" w:rsidRDefault="0065501A">
    <w:pPr>
      <w:pStyle w:val="af6"/>
      <w:jc w:val="center"/>
    </w:pPr>
  </w:p>
  <w:p w:rsidR="0065501A" w:rsidRDefault="0065501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5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3D7D"/>
    <w:rsid w:val="00010235"/>
    <w:rsid w:val="00014D42"/>
    <w:rsid w:val="00017366"/>
    <w:rsid w:val="00017EA3"/>
    <w:rsid w:val="00025B6D"/>
    <w:rsid w:val="00061E3A"/>
    <w:rsid w:val="00080F92"/>
    <w:rsid w:val="00087AE8"/>
    <w:rsid w:val="00096DA8"/>
    <w:rsid w:val="000975BE"/>
    <w:rsid w:val="000A07F5"/>
    <w:rsid w:val="000A0CB7"/>
    <w:rsid w:val="000A465A"/>
    <w:rsid w:val="000A6DF8"/>
    <w:rsid w:val="000C09AB"/>
    <w:rsid w:val="000C224F"/>
    <w:rsid w:val="000C5614"/>
    <w:rsid w:val="00101E94"/>
    <w:rsid w:val="001130D6"/>
    <w:rsid w:val="00115434"/>
    <w:rsid w:val="001206E2"/>
    <w:rsid w:val="00120EA8"/>
    <w:rsid w:val="00124A0F"/>
    <w:rsid w:val="0013744F"/>
    <w:rsid w:val="00147CE6"/>
    <w:rsid w:val="001525BE"/>
    <w:rsid w:val="00165A18"/>
    <w:rsid w:val="00171DE6"/>
    <w:rsid w:val="001741AB"/>
    <w:rsid w:val="00176D17"/>
    <w:rsid w:val="0018051B"/>
    <w:rsid w:val="001906BA"/>
    <w:rsid w:val="001B16F1"/>
    <w:rsid w:val="001B4A30"/>
    <w:rsid w:val="001B4F9C"/>
    <w:rsid w:val="001E28EC"/>
    <w:rsid w:val="001E4BD3"/>
    <w:rsid w:val="00202FF8"/>
    <w:rsid w:val="00225291"/>
    <w:rsid w:val="002306C4"/>
    <w:rsid w:val="00252342"/>
    <w:rsid w:val="00253A09"/>
    <w:rsid w:val="00253C5F"/>
    <w:rsid w:val="0027385C"/>
    <w:rsid w:val="00274D2C"/>
    <w:rsid w:val="00282999"/>
    <w:rsid w:val="00295060"/>
    <w:rsid w:val="00296A60"/>
    <w:rsid w:val="00297290"/>
    <w:rsid w:val="002B0D6D"/>
    <w:rsid w:val="002B4766"/>
    <w:rsid w:val="002B5376"/>
    <w:rsid w:val="002C0421"/>
    <w:rsid w:val="002C1DDB"/>
    <w:rsid w:val="002C65F6"/>
    <w:rsid w:val="002C7B72"/>
    <w:rsid w:val="002E53D0"/>
    <w:rsid w:val="002E6BD0"/>
    <w:rsid w:val="002F583C"/>
    <w:rsid w:val="00307704"/>
    <w:rsid w:val="00316658"/>
    <w:rsid w:val="00316C7B"/>
    <w:rsid w:val="00335706"/>
    <w:rsid w:val="00340314"/>
    <w:rsid w:val="0035098F"/>
    <w:rsid w:val="00364B6D"/>
    <w:rsid w:val="00371D6F"/>
    <w:rsid w:val="003730AD"/>
    <w:rsid w:val="0038236A"/>
    <w:rsid w:val="003918B7"/>
    <w:rsid w:val="003A7627"/>
    <w:rsid w:val="003B3FF6"/>
    <w:rsid w:val="003C0556"/>
    <w:rsid w:val="003C4A27"/>
    <w:rsid w:val="003D5E93"/>
    <w:rsid w:val="003E1A1F"/>
    <w:rsid w:val="003F1D73"/>
    <w:rsid w:val="00400270"/>
    <w:rsid w:val="0040391A"/>
    <w:rsid w:val="004179D3"/>
    <w:rsid w:val="00425D1E"/>
    <w:rsid w:val="00427399"/>
    <w:rsid w:val="00427D16"/>
    <w:rsid w:val="004477E5"/>
    <w:rsid w:val="004537A7"/>
    <w:rsid w:val="004638C6"/>
    <w:rsid w:val="004654A0"/>
    <w:rsid w:val="00483711"/>
    <w:rsid w:val="00486383"/>
    <w:rsid w:val="004953E4"/>
    <w:rsid w:val="004A295A"/>
    <w:rsid w:val="004A336F"/>
    <w:rsid w:val="004A3827"/>
    <w:rsid w:val="004A5DC6"/>
    <w:rsid w:val="004C5623"/>
    <w:rsid w:val="004D2C82"/>
    <w:rsid w:val="004D5207"/>
    <w:rsid w:val="00504253"/>
    <w:rsid w:val="00506CD5"/>
    <w:rsid w:val="0052707D"/>
    <w:rsid w:val="00542C2A"/>
    <w:rsid w:val="005457AE"/>
    <w:rsid w:val="0055022B"/>
    <w:rsid w:val="00555A70"/>
    <w:rsid w:val="005615CA"/>
    <w:rsid w:val="005628AE"/>
    <w:rsid w:val="005669F8"/>
    <w:rsid w:val="00581DE6"/>
    <w:rsid w:val="0058558E"/>
    <w:rsid w:val="00595766"/>
    <w:rsid w:val="005B61C2"/>
    <w:rsid w:val="005C2CE8"/>
    <w:rsid w:val="005D06DE"/>
    <w:rsid w:val="005D0EF7"/>
    <w:rsid w:val="005D6621"/>
    <w:rsid w:val="00601795"/>
    <w:rsid w:val="00616DE0"/>
    <w:rsid w:val="00634A2A"/>
    <w:rsid w:val="00636C34"/>
    <w:rsid w:val="00650579"/>
    <w:rsid w:val="0065501A"/>
    <w:rsid w:val="006561F4"/>
    <w:rsid w:val="00670ACC"/>
    <w:rsid w:val="006737F6"/>
    <w:rsid w:val="00674A1A"/>
    <w:rsid w:val="00684405"/>
    <w:rsid w:val="0069658B"/>
    <w:rsid w:val="00697502"/>
    <w:rsid w:val="006A18BF"/>
    <w:rsid w:val="006A3293"/>
    <w:rsid w:val="006C3EF6"/>
    <w:rsid w:val="006C475C"/>
    <w:rsid w:val="006E232D"/>
    <w:rsid w:val="006E5820"/>
    <w:rsid w:val="006E7203"/>
    <w:rsid w:val="006F7796"/>
    <w:rsid w:val="007120FC"/>
    <w:rsid w:val="00713FA4"/>
    <w:rsid w:val="00714701"/>
    <w:rsid w:val="00714FEF"/>
    <w:rsid w:val="00716678"/>
    <w:rsid w:val="0074015B"/>
    <w:rsid w:val="0075646A"/>
    <w:rsid w:val="007565D0"/>
    <w:rsid w:val="00760AF9"/>
    <w:rsid w:val="007613C2"/>
    <w:rsid w:val="007620A6"/>
    <w:rsid w:val="00776ACD"/>
    <w:rsid w:val="00776C1D"/>
    <w:rsid w:val="00780756"/>
    <w:rsid w:val="00784D2E"/>
    <w:rsid w:val="007855A3"/>
    <w:rsid w:val="007874D9"/>
    <w:rsid w:val="00790723"/>
    <w:rsid w:val="00792E96"/>
    <w:rsid w:val="00793B52"/>
    <w:rsid w:val="007A06C2"/>
    <w:rsid w:val="007A6A85"/>
    <w:rsid w:val="007B0F86"/>
    <w:rsid w:val="007C2C16"/>
    <w:rsid w:val="007C366A"/>
    <w:rsid w:val="007D6D16"/>
    <w:rsid w:val="007F1F47"/>
    <w:rsid w:val="007F6354"/>
    <w:rsid w:val="00802329"/>
    <w:rsid w:val="008133B6"/>
    <w:rsid w:val="00814B80"/>
    <w:rsid w:val="00815374"/>
    <w:rsid w:val="008244CB"/>
    <w:rsid w:val="00824865"/>
    <w:rsid w:val="00832D22"/>
    <w:rsid w:val="0086556B"/>
    <w:rsid w:val="00871D25"/>
    <w:rsid w:val="00873A99"/>
    <w:rsid w:val="008800D0"/>
    <w:rsid w:val="00884067"/>
    <w:rsid w:val="00892C1B"/>
    <w:rsid w:val="008D1BA7"/>
    <w:rsid w:val="008D7549"/>
    <w:rsid w:val="008D7CE6"/>
    <w:rsid w:val="008E6D3E"/>
    <w:rsid w:val="008F3E8F"/>
    <w:rsid w:val="008F53DD"/>
    <w:rsid w:val="00906134"/>
    <w:rsid w:val="00916FD7"/>
    <w:rsid w:val="00925E93"/>
    <w:rsid w:val="00931129"/>
    <w:rsid w:val="0093258F"/>
    <w:rsid w:val="009365E0"/>
    <w:rsid w:val="0094037D"/>
    <w:rsid w:val="009421F9"/>
    <w:rsid w:val="009436E5"/>
    <w:rsid w:val="00943CD1"/>
    <w:rsid w:val="00946FFE"/>
    <w:rsid w:val="009528B7"/>
    <w:rsid w:val="00963397"/>
    <w:rsid w:val="00966FF2"/>
    <w:rsid w:val="00971652"/>
    <w:rsid w:val="0098171E"/>
    <w:rsid w:val="009824A7"/>
    <w:rsid w:val="00982FD4"/>
    <w:rsid w:val="00994586"/>
    <w:rsid w:val="00994F60"/>
    <w:rsid w:val="009A768B"/>
    <w:rsid w:val="009B0F70"/>
    <w:rsid w:val="009C4110"/>
    <w:rsid w:val="009C5A11"/>
    <w:rsid w:val="009D1A67"/>
    <w:rsid w:val="009D49ED"/>
    <w:rsid w:val="009D722D"/>
    <w:rsid w:val="00A06CFF"/>
    <w:rsid w:val="00A11D71"/>
    <w:rsid w:val="00A152AC"/>
    <w:rsid w:val="00A2431F"/>
    <w:rsid w:val="00A31F61"/>
    <w:rsid w:val="00A4392D"/>
    <w:rsid w:val="00A70B9E"/>
    <w:rsid w:val="00A74C44"/>
    <w:rsid w:val="00A770F8"/>
    <w:rsid w:val="00A83D06"/>
    <w:rsid w:val="00A934A3"/>
    <w:rsid w:val="00AB6CC8"/>
    <w:rsid w:val="00AC39EE"/>
    <w:rsid w:val="00AD2102"/>
    <w:rsid w:val="00AD29C5"/>
    <w:rsid w:val="00AD30F0"/>
    <w:rsid w:val="00AD47B9"/>
    <w:rsid w:val="00AE43A9"/>
    <w:rsid w:val="00B041F7"/>
    <w:rsid w:val="00B1259C"/>
    <w:rsid w:val="00B23815"/>
    <w:rsid w:val="00B23B98"/>
    <w:rsid w:val="00B32DE6"/>
    <w:rsid w:val="00B466F2"/>
    <w:rsid w:val="00B57958"/>
    <w:rsid w:val="00B7105D"/>
    <w:rsid w:val="00B743A1"/>
    <w:rsid w:val="00B76C4E"/>
    <w:rsid w:val="00B771F8"/>
    <w:rsid w:val="00B83B56"/>
    <w:rsid w:val="00B87C5B"/>
    <w:rsid w:val="00B90FBE"/>
    <w:rsid w:val="00B91563"/>
    <w:rsid w:val="00B95DBC"/>
    <w:rsid w:val="00BC5B35"/>
    <w:rsid w:val="00BE400E"/>
    <w:rsid w:val="00BF19E1"/>
    <w:rsid w:val="00BF25A5"/>
    <w:rsid w:val="00C06876"/>
    <w:rsid w:val="00C1499C"/>
    <w:rsid w:val="00C149C5"/>
    <w:rsid w:val="00C16013"/>
    <w:rsid w:val="00C17BBB"/>
    <w:rsid w:val="00C37906"/>
    <w:rsid w:val="00C453A3"/>
    <w:rsid w:val="00C46D0B"/>
    <w:rsid w:val="00C4732A"/>
    <w:rsid w:val="00C52A60"/>
    <w:rsid w:val="00C53F07"/>
    <w:rsid w:val="00C6034A"/>
    <w:rsid w:val="00C62D1E"/>
    <w:rsid w:val="00C651F4"/>
    <w:rsid w:val="00C65A10"/>
    <w:rsid w:val="00C73231"/>
    <w:rsid w:val="00C772AA"/>
    <w:rsid w:val="00C81279"/>
    <w:rsid w:val="00C86052"/>
    <w:rsid w:val="00C9291B"/>
    <w:rsid w:val="00C948BE"/>
    <w:rsid w:val="00C97896"/>
    <w:rsid w:val="00CA21AA"/>
    <w:rsid w:val="00CA3D5F"/>
    <w:rsid w:val="00CD48FE"/>
    <w:rsid w:val="00CD7BED"/>
    <w:rsid w:val="00CE3996"/>
    <w:rsid w:val="00CE3D2B"/>
    <w:rsid w:val="00CE6008"/>
    <w:rsid w:val="00CE70B8"/>
    <w:rsid w:val="00D04442"/>
    <w:rsid w:val="00D17377"/>
    <w:rsid w:val="00D2619A"/>
    <w:rsid w:val="00D404F9"/>
    <w:rsid w:val="00D43BA7"/>
    <w:rsid w:val="00D4559B"/>
    <w:rsid w:val="00D62625"/>
    <w:rsid w:val="00D64218"/>
    <w:rsid w:val="00D76071"/>
    <w:rsid w:val="00D815F6"/>
    <w:rsid w:val="00D93984"/>
    <w:rsid w:val="00DB3D5E"/>
    <w:rsid w:val="00DD23C7"/>
    <w:rsid w:val="00DF3A00"/>
    <w:rsid w:val="00E1026D"/>
    <w:rsid w:val="00E13268"/>
    <w:rsid w:val="00E507EB"/>
    <w:rsid w:val="00E5140E"/>
    <w:rsid w:val="00E55867"/>
    <w:rsid w:val="00E64769"/>
    <w:rsid w:val="00E72C05"/>
    <w:rsid w:val="00E74D8B"/>
    <w:rsid w:val="00E86ED8"/>
    <w:rsid w:val="00E94021"/>
    <w:rsid w:val="00E979F9"/>
    <w:rsid w:val="00EA05A6"/>
    <w:rsid w:val="00EA0BF4"/>
    <w:rsid w:val="00EA5250"/>
    <w:rsid w:val="00EA6D42"/>
    <w:rsid w:val="00EC11BB"/>
    <w:rsid w:val="00ED033D"/>
    <w:rsid w:val="00ED3A69"/>
    <w:rsid w:val="00EE00BB"/>
    <w:rsid w:val="00EE1292"/>
    <w:rsid w:val="00F00B3F"/>
    <w:rsid w:val="00F03A7A"/>
    <w:rsid w:val="00F04054"/>
    <w:rsid w:val="00F06B5D"/>
    <w:rsid w:val="00F1202C"/>
    <w:rsid w:val="00F17326"/>
    <w:rsid w:val="00F24BFF"/>
    <w:rsid w:val="00F64B9F"/>
    <w:rsid w:val="00F80C88"/>
    <w:rsid w:val="00F95FF8"/>
    <w:rsid w:val="00F966C3"/>
    <w:rsid w:val="00FA3888"/>
    <w:rsid w:val="00FC0AEC"/>
    <w:rsid w:val="00FD1161"/>
    <w:rsid w:val="00FD1BAB"/>
    <w:rsid w:val="00FD3043"/>
    <w:rsid w:val="00FE42C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F5D94-0CAF-44A5-A964-75B76B7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uiPriority w:val="99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customStyle="1" w:styleId="ConsPlusNormal">
    <w:name w:val="ConsPlusNormal"/>
    <w:rsid w:val="0065501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normaltextrun">
    <w:name w:val="normaltextrun"/>
    <w:basedOn w:val="a0"/>
    <w:rsid w:val="0065501A"/>
  </w:style>
  <w:style w:type="character" w:customStyle="1" w:styleId="eop">
    <w:name w:val="eop"/>
    <w:basedOn w:val="a0"/>
    <w:rsid w:val="0065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10DA-BBD1-495D-B008-97217D50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8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16543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</cp:lastModifiedBy>
  <cp:revision>5</cp:revision>
  <cp:lastPrinted>2020-12-23T12:14:00Z</cp:lastPrinted>
  <dcterms:created xsi:type="dcterms:W3CDTF">2020-12-23T08:57:00Z</dcterms:created>
  <dcterms:modified xsi:type="dcterms:W3CDTF">2020-12-23T12:14:00Z</dcterms:modified>
</cp:coreProperties>
</file>